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2F" w:rsidRDefault="009F082F" w:rsidP="00862DBA">
      <w:pPr>
        <w:rPr>
          <w:rFonts w:cs="Arial"/>
          <w:sz w:val="20"/>
          <w:szCs w:val="20"/>
        </w:rPr>
      </w:pPr>
    </w:p>
    <w:p w:rsidR="00E778AC" w:rsidRDefault="00E778AC" w:rsidP="00862DBA">
      <w:pPr>
        <w:rPr>
          <w:rFonts w:cs="Arial"/>
          <w:sz w:val="20"/>
          <w:szCs w:val="20"/>
        </w:rPr>
      </w:pPr>
    </w:p>
    <w:p w:rsidR="00E778AC" w:rsidRDefault="00E778AC" w:rsidP="00862DBA">
      <w:pPr>
        <w:rPr>
          <w:rFonts w:cs="Arial"/>
          <w:sz w:val="20"/>
          <w:szCs w:val="20"/>
        </w:rPr>
      </w:pPr>
    </w:p>
    <w:p w:rsidR="00E778AC" w:rsidRDefault="00E778AC" w:rsidP="00862DBA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376"/>
      </w:tblGrid>
      <w:tr w:rsidR="00E778AC" w:rsidRPr="007C7F2B" w:rsidTr="0004558D">
        <w:trPr>
          <w:trHeight w:hRule="exact" w:val="412"/>
        </w:trPr>
        <w:tc>
          <w:tcPr>
            <w:tcW w:w="3721" w:type="pct"/>
            <w:shd w:val="clear" w:color="auto" w:fill="CC99FF"/>
          </w:tcPr>
          <w:p w:rsidR="00E778AC" w:rsidRPr="007C7F2B" w:rsidRDefault="00E778AC" w:rsidP="00774C04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PRESUPUESTO ANUAL DE LA ASOCIACIÓN</w:t>
            </w:r>
            <w:r w:rsidR="0004558D">
              <w:rPr>
                <w:rFonts w:cs="Arial"/>
                <w:b/>
                <w:szCs w:val="22"/>
              </w:rPr>
              <w:t xml:space="preserve"> AÑO 2015</w:t>
            </w:r>
          </w:p>
        </w:tc>
        <w:tc>
          <w:tcPr>
            <w:tcW w:w="1279" w:type="pct"/>
            <w:shd w:val="clear" w:color="auto" w:fill="CC99FF"/>
          </w:tcPr>
          <w:p w:rsidR="00E778AC" w:rsidRPr="007C7F2B" w:rsidRDefault="00E778AC" w:rsidP="00E778AC">
            <w:pPr>
              <w:spacing w:line="276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3.000,00</w:t>
            </w:r>
          </w:p>
        </w:tc>
      </w:tr>
    </w:tbl>
    <w:p w:rsidR="00E778AC" w:rsidRDefault="00E778AC" w:rsidP="00862DBA">
      <w:pPr>
        <w:rPr>
          <w:rFonts w:cs="Arial"/>
          <w:sz w:val="20"/>
          <w:szCs w:val="20"/>
        </w:rPr>
      </w:pPr>
    </w:p>
    <w:p w:rsidR="00781F1E" w:rsidRPr="00971BCF" w:rsidRDefault="00781F1E" w:rsidP="00862DBA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376"/>
      </w:tblGrid>
      <w:tr w:rsidR="009F082F" w:rsidRPr="007C7F2B" w:rsidTr="007C7F2B">
        <w:trPr>
          <w:trHeight w:val="30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F082F" w:rsidRPr="007C7F2B" w:rsidRDefault="009F082F" w:rsidP="007C7F2B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7C7F2B">
              <w:rPr>
                <w:rFonts w:cs="Arial"/>
                <w:b/>
                <w:szCs w:val="22"/>
              </w:rPr>
              <w:t>PRESUPUESTO</w:t>
            </w:r>
          </w:p>
        </w:tc>
      </w:tr>
      <w:tr w:rsidR="009F082F" w:rsidRPr="007C7F2B" w:rsidTr="0004558D">
        <w:trPr>
          <w:trHeight w:val="412"/>
        </w:trPr>
        <w:tc>
          <w:tcPr>
            <w:tcW w:w="3721" w:type="pct"/>
            <w:shd w:val="clear" w:color="auto" w:fill="CC99FF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b/>
                <w:szCs w:val="22"/>
              </w:rPr>
            </w:pPr>
            <w:r w:rsidRPr="007C7F2B">
              <w:rPr>
                <w:rFonts w:cs="Arial"/>
                <w:b/>
                <w:szCs w:val="22"/>
              </w:rPr>
              <w:t>INGRESOS</w:t>
            </w:r>
          </w:p>
        </w:tc>
        <w:tc>
          <w:tcPr>
            <w:tcW w:w="1279" w:type="pct"/>
            <w:shd w:val="clear" w:color="auto" w:fill="CC99FF"/>
          </w:tcPr>
          <w:p w:rsidR="009F082F" w:rsidRPr="007C7F2B" w:rsidRDefault="009F082F" w:rsidP="007C7F2B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9F082F" w:rsidRPr="007C7F2B" w:rsidTr="0004558D">
        <w:trPr>
          <w:trHeight w:val="316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Aportación de la entidad solicitante</w:t>
            </w:r>
          </w:p>
        </w:tc>
        <w:tc>
          <w:tcPr>
            <w:tcW w:w="1279" w:type="pct"/>
          </w:tcPr>
          <w:p w:rsidR="009F082F" w:rsidRPr="007C7F2B" w:rsidRDefault="001E0E92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2.401,11</w:t>
            </w:r>
          </w:p>
        </w:tc>
      </w:tr>
      <w:tr w:rsidR="009F082F" w:rsidRPr="007C7F2B" w:rsidTr="0004558D">
        <w:trPr>
          <w:trHeight w:val="340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Aportación solicitada al Ayuntamiento</w:t>
            </w:r>
          </w:p>
        </w:tc>
        <w:tc>
          <w:tcPr>
            <w:tcW w:w="1279" w:type="pct"/>
          </w:tcPr>
          <w:p w:rsidR="009F082F" w:rsidRPr="007C7F2B" w:rsidRDefault="001E0E92" w:rsidP="001E0E92">
            <w:pPr>
              <w:spacing w:line="276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2.160,99</w:t>
            </w:r>
          </w:p>
        </w:tc>
      </w:tr>
      <w:tr w:rsidR="009F082F" w:rsidRPr="007C7F2B" w:rsidTr="0004558D">
        <w:trPr>
          <w:trHeight w:val="351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Aportación de socios, etc.</w:t>
            </w:r>
          </w:p>
        </w:tc>
        <w:tc>
          <w:tcPr>
            <w:tcW w:w="1279" w:type="pct"/>
          </w:tcPr>
          <w:p w:rsidR="009F082F" w:rsidRPr="007C7F2B" w:rsidRDefault="001E0E92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598,89</w:t>
            </w:r>
          </w:p>
        </w:tc>
      </w:tr>
      <w:tr w:rsidR="009F082F" w:rsidRPr="007C7F2B" w:rsidTr="0004558D">
        <w:trPr>
          <w:trHeight w:val="360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Otra financiación</w:t>
            </w:r>
          </w:p>
        </w:tc>
        <w:tc>
          <w:tcPr>
            <w:tcW w:w="1279" w:type="pct"/>
          </w:tcPr>
          <w:p w:rsidR="009F082F" w:rsidRPr="007C7F2B" w:rsidRDefault="00C13F2E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0,00</w:t>
            </w:r>
          </w:p>
        </w:tc>
      </w:tr>
      <w:tr w:rsidR="009F082F" w:rsidRPr="007C7F2B" w:rsidTr="0004558D">
        <w:trPr>
          <w:trHeight w:val="343"/>
        </w:trPr>
        <w:tc>
          <w:tcPr>
            <w:tcW w:w="3721" w:type="pct"/>
            <w:tcBorders>
              <w:bottom w:val="single" w:sz="4" w:space="0" w:color="auto"/>
            </w:tcBorders>
          </w:tcPr>
          <w:p w:rsidR="009F082F" w:rsidRPr="007C7F2B" w:rsidRDefault="009F082F" w:rsidP="007C7F2B">
            <w:pPr>
              <w:spacing w:line="276" w:lineRule="auto"/>
              <w:jc w:val="right"/>
              <w:rPr>
                <w:rFonts w:cs="Arial"/>
                <w:b/>
                <w:szCs w:val="22"/>
              </w:rPr>
            </w:pPr>
            <w:r w:rsidRPr="007C7F2B">
              <w:rPr>
                <w:rFonts w:cs="Arial"/>
                <w:b/>
                <w:szCs w:val="22"/>
              </w:rPr>
              <w:t xml:space="preserve">TOTAL INGRESOS 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9F082F" w:rsidRPr="007C7F2B" w:rsidRDefault="001E0E92" w:rsidP="001E0E92">
            <w:pPr>
              <w:spacing w:line="276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=SUM(ABOVE) </w:instrText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5.160,99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F082F" w:rsidRPr="007C7F2B" w:rsidTr="0004558D">
        <w:trPr>
          <w:trHeight w:val="372"/>
        </w:trPr>
        <w:tc>
          <w:tcPr>
            <w:tcW w:w="3721" w:type="pct"/>
            <w:shd w:val="clear" w:color="auto" w:fill="CC99FF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b/>
                <w:szCs w:val="22"/>
              </w:rPr>
            </w:pPr>
            <w:r w:rsidRPr="007C7F2B">
              <w:rPr>
                <w:rFonts w:cs="Arial"/>
                <w:b/>
                <w:szCs w:val="22"/>
              </w:rPr>
              <w:t>GASTOS</w:t>
            </w:r>
            <w:r w:rsidR="0042091A" w:rsidRPr="007C7F2B">
              <w:rPr>
                <w:rFonts w:cs="Arial"/>
                <w:b/>
                <w:szCs w:val="22"/>
              </w:rPr>
              <w:t xml:space="preserve"> GENERALES</w:t>
            </w:r>
          </w:p>
        </w:tc>
        <w:tc>
          <w:tcPr>
            <w:tcW w:w="1279" w:type="pct"/>
            <w:shd w:val="clear" w:color="auto" w:fill="CC99FF"/>
          </w:tcPr>
          <w:p w:rsidR="009F082F" w:rsidRPr="007C7F2B" w:rsidRDefault="009F082F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</w:p>
        </w:tc>
      </w:tr>
      <w:tr w:rsidR="009F082F" w:rsidRPr="007C7F2B" w:rsidTr="0004558D">
        <w:trPr>
          <w:trHeight w:val="446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Materiales</w:t>
            </w:r>
            <w:r w:rsidR="00345C11" w:rsidRPr="007C7F2B">
              <w:rPr>
                <w:rFonts w:cs="Arial"/>
                <w:szCs w:val="22"/>
              </w:rPr>
              <w:t>: papel, sobres, pegatinas, impresi</w:t>
            </w:r>
            <w:r w:rsidR="00EF4F89" w:rsidRPr="007C7F2B">
              <w:rPr>
                <w:rFonts w:cs="Arial"/>
                <w:szCs w:val="22"/>
              </w:rPr>
              <w:t>ón de documentos, material fung</w:t>
            </w:r>
            <w:r w:rsidR="00345C11" w:rsidRPr="007C7F2B">
              <w:rPr>
                <w:rFonts w:cs="Arial"/>
                <w:szCs w:val="22"/>
              </w:rPr>
              <w:t>ible.</w:t>
            </w:r>
          </w:p>
        </w:tc>
        <w:tc>
          <w:tcPr>
            <w:tcW w:w="1279" w:type="pct"/>
          </w:tcPr>
          <w:p w:rsidR="009F082F" w:rsidRPr="007C7F2B" w:rsidRDefault="0052001C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100</w:t>
            </w:r>
            <w:r w:rsidR="00831AD3" w:rsidRPr="007C7F2B">
              <w:rPr>
                <w:rFonts w:cs="Arial"/>
                <w:szCs w:val="22"/>
              </w:rPr>
              <w:t>,0</w:t>
            </w:r>
            <w:r w:rsidR="00C13F2E" w:rsidRPr="007C7F2B">
              <w:rPr>
                <w:rFonts w:cs="Arial"/>
                <w:szCs w:val="22"/>
              </w:rPr>
              <w:t>0</w:t>
            </w:r>
          </w:p>
        </w:tc>
      </w:tr>
      <w:tr w:rsidR="008745D6" w:rsidRPr="007C7F2B" w:rsidTr="0004558D">
        <w:trPr>
          <w:trHeight w:val="446"/>
        </w:trPr>
        <w:tc>
          <w:tcPr>
            <w:tcW w:w="3721" w:type="pct"/>
          </w:tcPr>
          <w:p w:rsidR="008745D6" w:rsidRPr="007C7F2B" w:rsidRDefault="008745D6" w:rsidP="007C7F2B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Reparto de correspondencia</w:t>
            </w:r>
            <w:r w:rsidR="006264AD">
              <w:rPr>
                <w:rFonts w:cs="Arial"/>
                <w:szCs w:val="22"/>
              </w:rPr>
              <w:t xml:space="preserve"> y correos</w:t>
            </w:r>
          </w:p>
        </w:tc>
        <w:tc>
          <w:tcPr>
            <w:tcW w:w="1279" w:type="pct"/>
          </w:tcPr>
          <w:p w:rsidR="008745D6" w:rsidRPr="007C7F2B" w:rsidRDefault="006264AD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381,01</w:t>
            </w:r>
          </w:p>
        </w:tc>
      </w:tr>
      <w:tr w:rsidR="009F082F" w:rsidRPr="007C7F2B" w:rsidTr="0004558D">
        <w:trPr>
          <w:trHeight w:val="359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Contratación</w:t>
            </w:r>
          </w:p>
        </w:tc>
        <w:tc>
          <w:tcPr>
            <w:tcW w:w="1279" w:type="pct"/>
          </w:tcPr>
          <w:p w:rsidR="009F082F" w:rsidRPr="007C7F2B" w:rsidRDefault="00831AD3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0</w:t>
            </w:r>
            <w:r w:rsidR="00C13F2E" w:rsidRPr="007C7F2B">
              <w:rPr>
                <w:rFonts w:cs="Arial"/>
                <w:szCs w:val="22"/>
              </w:rPr>
              <w:t>,00</w:t>
            </w:r>
          </w:p>
        </w:tc>
      </w:tr>
      <w:tr w:rsidR="009F082F" w:rsidRPr="007C7F2B" w:rsidTr="0004558D">
        <w:trPr>
          <w:trHeight w:val="340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Alquiler de equipos</w:t>
            </w:r>
          </w:p>
        </w:tc>
        <w:tc>
          <w:tcPr>
            <w:tcW w:w="1279" w:type="pct"/>
          </w:tcPr>
          <w:p w:rsidR="009F082F" w:rsidRPr="007C7F2B" w:rsidRDefault="00831AD3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0</w:t>
            </w:r>
            <w:r w:rsidR="00C13F2E" w:rsidRPr="007C7F2B">
              <w:rPr>
                <w:rFonts w:cs="Arial"/>
                <w:szCs w:val="22"/>
              </w:rPr>
              <w:t>,00</w:t>
            </w:r>
          </w:p>
        </w:tc>
      </w:tr>
      <w:tr w:rsidR="009F082F" w:rsidRPr="007C7F2B" w:rsidTr="0004558D">
        <w:trPr>
          <w:trHeight w:val="350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Seguros</w:t>
            </w:r>
          </w:p>
        </w:tc>
        <w:tc>
          <w:tcPr>
            <w:tcW w:w="1279" w:type="pct"/>
          </w:tcPr>
          <w:p w:rsidR="009F082F" w:rsidRPr="007C7F2B" w:rsidRDefault="00831AD3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0</w:t>
            </w:r>
            <w:r w:rsidR="00C13F2E" w:rsidRPr="007C7F2B">
              <w:rPr>
                <w:rFonts w:cs="Arial"/>
                <w:szCs w:val="22"/>
              </w:rPr>
              <w:t>,00</w:t>
            </w:r>
          </w:p>
        </w:tc>
      </w:tr>
      <w:tr w:rsidR="009F082F" w:rsidRPr="007C7F2B" w:rsidTr="0004558D">
        <w:trPr>
          <w:trHeight w:val="347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Publicidad</w:t>
            </w:r>
            <w:r w:rsidR="00EF4F89" w:rsidRPr="007C7F2B">
              <w:rPr>
                <w:rFonts w:cs="Arial"/>
                <w:szCs w:val="22"/>
              </w:rPr>
              <w:t>: carteles</w:t>
            </w:r>
          </w:p>
        </w:tc>
        <w:tc>
          <w:tcPr>
            <w:tcW w:w="1279" w:type="pct"/>
          </w:tcPr>
          <w:p w:rsidR="009F082F" w:rsidRPr="007C7F2B" w:rsidRDefault="00EF4F89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160</w:t>
            </w:r>
            <w:r w:rsidR="00831AD3" w:rsidRPr="007C7F2B">
              <w:rPr>
                <w:rFonts w:cs="Arial"/>
                <w:szCs w:val="22"/>
              </w:rPr>
              <w:t>,00</w:t>
            </w:r>
          </w:p>
        </w:tc>
      </w:tr>
      <w:tr w:rsidR="009F082F" w:rsidRPr="007C7F2B" w:rsidTr="0004558D">
        <w:trPr>
          <w:trHeight w:val="356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Recursos Humanos</w:t>
            </w:r>
            <w:r w:rsidR="00DA10DB">
              <w:rPr>
                <w:rFonts w:cs="Arial"/>
                <w:szCs w:val="22"/>
              </w:rPr>
              <w:t xml:space="preserve"> y transporte</w:t>
            </w:r>
          </w:p>
        </w:tc>
        <w:tc>
          <w:tcPr>
            <w:tcW w:w="1279" w:type="pct"/>
          </w:tcPr>
          <w:p w:rsidR="009F082F" w:rsidRPr="007C7F2B" w:rsidRDefault="00EB2904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  <w:r w:rsidR="0052001C" w:rsidRPr="007C7F2B">
              <w:rPr>
                <w:rFonts w:cs="Arial"/>
                <w:szCs w:val="22"/>
              </w:rPr>
              <w:t>750</w:t>
            </w:r>
            <w:r w:rsidR="00831AD3" w:rsidRPr="007C7F2B">
              <w:rPr>
                <w:rFonts w:cs="Arial"/>
                <w:szCs w:val="22"/>
              </w:rPr>
              <w:t>,00</w:t>
            </w:r>
          </w:p>
        </w:tc>
      </w:tr>
      <w:tr w:rsidR="009F082F" w:rsidRPr="007C7F2B" w:rsidTr="0004558D">
        <w:trPr>
          <w:trHeight w:val="338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Premios</w:t>
            </w:r>
          </w:p>
        </w:tc>
        <w:tc>
          <w:tcPr>
            <w:tcW w:w="1279" w:type="pct"/>
          </w:tcPr>
          <w:p w:rsidR="009F082F" w:rsidRPr="007C7F2B" w:rsidRDefault="00831AD3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10,</w:t>
            </w:r>
            <w:r w:rsidR="0052001C" w:rsidRPr="007C7F2B">
              <w:rPr>
                <w:rFonts w:cs="Arial"/>
                <w:szCs w:val="22"/>
              </w:rPr>
              <w:t>10</w:t>
            </w:r>
          </w:p>
        </w:tc>
      </w:tr>
      <w:tr w:rsidR="009F082F" w:rsidRPr="007C7F2B" w:rsidTr="0004558D">
        <w:trPr>
          <w:trHeight w:val="349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rPr>
                <w:rFonts w:cs="Arial"/>
                <w:szCs w:val="22"/>
              </w:rPr>
            </w:pPr>
            <w:r w:rsidRPr="007C7F2B">
              <w:rPr>
                <w:rFonts w:cs="Arial"/>
                <w:szCs w:val="22"/>
              </w:rPr>
              <w:t>Otros</w:t>
            </w:r>
          </w:p>
        </w:tc>
        <w:tc>
          <w:tcPr>
            <w:tcW w:w="1279" w:type="pct"/>
          </w:tcPr>
          <w:p w:rsidR="009F082F" w:rsidRPr="007C7F2B" w:rsidRDefault="00DA10DB" w:rsidP="00EB2904">
            <w:pPr>
              <w:spacing w:line="276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</w:tr>
      <w:tr w:rsidR="009F082F" w:rsidRPr="007C7F2B" w:rsidTr="0004558D">
        <w:trPr>
          <w:trHeight w:val="344"/>
        </w:trPr>
        <w:tc>
          <w:tcPr>
            <w:tcW w:w="3721" w:type="pct"/>
          </w:tcPr>
          <w:p w:rsidR="009F082F" w:rsidRPr="007C7F2B" w:rsidRDefault="009F082F" w:rsidP="007C7F2B">
            <w:pPr>
              <w:spacing w:line="276" w:lineRule="auto"/>
              <w:jc w:val="right"/>
              <w:rPr>
                <w:rFonts w:cs="Arial"/>
                <w:b/>
                <w:szCs w:val="22"/>
              </w:rPr>
            </w:pPr>
            <w:r w:rsidRPr="007C7F2B">
              <w:rPr>
                <w:rFonts w:cs="Arial"/>
                <w:b/>
                <w:szCs w:val="22"/>
              </w:rPr>
              <w:t>TOTAL COSTE DE LA</w:t>
            </w:r>
            <w:r w:rsidR="00625AF4" w:rsidRPr="007C7F2B">
              <w:rPr>
                <w:rFonts w:cs="Arial"/>
                <w:b/>
                <w:szCs w:val="22"/>
              </w:rPr>
              <w:t>S</w:t>
            </w:r>
            <w:r w:rsidRPr="007C7F2B">
              <w:rPr>
                <w:rFonts w:cs="Arial"/>
                <w:b/>
                <w:szCs w:val="22"/>
              </w:rPr>
              <w:t xml:space="preserve"> </w:t>
            </w:r>
            <w:r w:rsidR="00F76DE4">
              <w:rPr>
                <w:rFonts w:cs="Arial"/>
                <w:b/>
                <w:szCs w:val="22"/>
              </w:rPr>
              <w:t xml:space="preserve">TRES </w:t>
            </w:r>
            <w:r w:rsidRPr="007C7F2B">
              <w:rPr>
                <w:rFonts w:cs="Arial"/>
                <w:b/>
                <w:szCs w:val="22"/>
              </w:rPr>
              <w:t>ACTIVIDAD</w:t>
            </w:r>
            <w:r w:rsidR="00625AF4" w:rsidRPr="007C7F2B">
              <w:rPr>
                <w:rFonts w:cs="Arial"/>
                <w:b/>
                <w:szCs w:val="22"/>
              </w:rPr>
              <w:t>ES</w:t>
            </w:r>
          </w:p>
        </w:tc>
        <w:tc>
          <w:tcPr>
            <w:tcW w:w="1279" w:type="pct"/>
          </w:tcPr>
          <w:p w:rsidR="009F082F" w:rsidRPr="007C7F2B" w:rsidRDefault="00DA10DB" w:rsidP="007C7F2B">
            <w:pPr>
              <w:spacing w:line="276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=SUM(ABOVE) </w:instrText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2.401,11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7C7F2B" w:rsidRDefault="007C7F2B" w:rsidP="007C7F2B">
      <w:pPr>
        <w:spacing w:line="360" w:lineRule="auto"/>
        <w:rPr>
          <w:sz w:val="22"/>
          <w:szCs w:val="22"/>
        </w:rPr>
      </w:pPr>
    </w:p>
    <w:p w:rsidR="009F082F" w:rsidRPr="003C2521" w:rsidRDefault="00862DBA" w:rsidP="007C7F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2316A">
        <w:rPr>
          <w:sz w:val="22"/>
          <w:szCs w:val="22"/>
        </w:rPr>
        <w:t xml:space="preserve">               </w:t>
      </w:r>
      <w:r w:rsidR="007C7F2B">
        <w:rPr>
          <w:sz w:val="22"/>
          <w:szCs w:val="22"/>
        </w:rPr>
        <w:t xml:space="preserve">                  </w:t>
      </w:r>
      <w:r w:rsidR="00C2316A">
        <w:rPr>
          <w:sz w:val="22"/>
          <w:szCs w:val="22"/>
        </w:rPr>
        <w:t xml:space="preserve">              </w:t>
      </w:r>
      <w:r w:rsidR="009F082F" w:rsidRPr="003C2521">
        <w:rPr>
          <w:sz w:val="22"/>
          <w:szCs w:val="22"/>
        </w:rPr>
        <w:t xml:space="preserve">En Medina del Campo, a  </w:t>
      </w:r>
      <w:r w:rsidR="00C2316A">
        <w:rPr>
          <w:sz w:val="22"/>
          <w:szCs w:val="22"/>
        </w:rPr>
        <w:t>7</w:t>
      </w:r>
      <w:r w:rsidR="009F082F" w:rsidRPr="003C2521">
        <w:rPr>
          <w:sz w:val="22"/>
          <w:szCs w:val="22"/>
        </w:rPr>
        <w:t xml:space="preserve"> de </w:t>
      </w:r>
      <w:r w:rsidR="00C2316A">
        <w:rPr>
          <w:sz w:val="22"/>
          <w:szCs w:val="22"/>
        </w:rPr>
        <w:t xml:space="preserve">julio </w:t>
      </w:r>
      <w:r w:rsidR="009F082F" w:rsidRPr="003C2521">
        <w:rPr>
          <w:sz w:val="22"/>
          <w:szCs w:val="22"/>
        </w:rPr>
        <w:t>de 2.01</w:t>
      </w:r>
      <w:r w:rsidR="000F4875" w:rsidRPr="003C2521">
        <w:rPr>
          <w:sz w:val="22"/>
          <w:szCs w:val="22"/>
        </w:rPr>
        <w:t>5</w:t>
      </w:r>
      <w:r w:rsidR="003C2521" w:rsidRPr="003C2521">
        <w:rPr>
          <w:sz w:val="22"/>
          <w:szCs w:val="22"/>
        </w:rPr>
        <w:t>.</w:t>
      </w:r>
    </w:p>
    <w:p w:rsidR="009F082F" w:rsidRPr="003C2521" w:rsidRDefault="003C2521" w:rsidP="007C7F2B">
      <w:pPr>
        <w:pStyle w:val="Ttulo2"/>
        <w:rPr>
          <w:b w:val="0"/>
          <w:szCs w:val="22"/>
        </w:rPr>
      </w:pPr>
      <w:r w:rsidRPr="003C2521">
        <w:rPr>
          <w:b w:val="0"/>
          <w:szCs w:val="22"/>
        </w:rPr>
        <w:t xml:space="preserve">                              </w:t>
      </w:r>
      <w:r>
        <w:rPr>
          <w:b w:val="0"/>
          <w:szCs w:val="22"/>
        </w:rPr>
        <w:t xml:space="preserve">                </w:t>
      </w:r>
      <w:r w:rsidR="007C7F2B">
        <w:rPr>
          <w:b w:val="0"/>
          <w:szCs w:val="22"/>
        </w:rPr>
        <w:t xml:space="preserve">                                    </w:t>
      </w:r>
      <w:r w:rsidRPr="003C2521">
        <w:rPr>
          <w:b w:val="0"/>
          <w:szCs w:val="22"/>
        </w:rPr>
        <w:t xml:space="preserve">         </w:t>
      </w:r>
      <w:r w:rsidR="009F082F" w:rsidRPr="003C2521">
        <w:rPr>
          <w:b w:val="0"/>
          <w:szCs w:val="22"/>
        </w:rPr>
        <w:t>FIRMA</w:t>
      </w:r>
      <w:r w:rsidRPr="003C2521">
        <w:rPr>
          <w:b w:val="0"/>
          <w:szCs w:val="22"/>
        </w:rPr>
        <w:t>: El Presidente,</w:t>
      </w:r>
    </w:p>
    <w:p w:rsidR="00AD193F" w:rsidRDefault="00AD193F" w:rsidP="007C7F2B">
      <w:pPr>
        <w:rPr>
          <w:rFonts w:cs="Arial"/>
          <w:sz w:val="22"/>
          <w:szCs w:val="22"/>
        </w:rPr>
      </w:pPr>
    </w:p>
    <w:p w:rsidR="007C7F2B" w:rsidRPr="003C2521" w:rsidRDefault="007C7F2B" w:rsidP="007C7F2B">
      <w:pPr>
        <w:rPr>
          <w:rFonts w:cs="Arial"/>
          <w:sz w:val="22"/>
          <w:szCs w:val="22"/>
        </w:rPr>
      </w:pPr>
    </w:p>
    <w:p w:rsidR="00AD193F" w:rsidRPr="003C2521" w:rsidRDefault="00AD193F" w:rsidP="007C7F2B">
      <w:pPr>
        <w:rPr>
          <w:rFonts w:cs="Arial"/>
          <w:sz w:val="22"/>
          <w:szCs w:val="22"/>
        </w:rPr>
      </w:pPr>
    </w:p>
    <w:p w:rsidR="00AD193F" w:rsidRPr="003C2521" w:rsidRDefault="003C2521" w:rsidP="007C7F2B">
      <w:pPr>
        <w:rPr>
          <w:rFonts w:cs="Arial"/>
          <w:sz w:val="22"/>
          <w:szCs w:val="22"/>
        </w:rPr>
      </w:pPr>
      <w:r w:rsidRPr="003C2521">
        <w:rPr>
          <w:rFonts w:cs="Arial"/>
          <w:sz w:val="22"/>
          <w:szCs w:val="22"/>
        </w:rPr>
        <w:t xml:space="preserve">                                                                                    </w:t>
      </w:r>
      <w:r w:rsidR="007C7F2B">
        <w:rPr>
          <w:rFonts w:cs="Arial"/>
          <w:sz w:val="22"/>
          <w:szCs w:val="22"/>
        </w:rPr>
        <w:t xml:space="preserve">  </w:t>
      </w:r>
      <w:r w:rsidRPr="003C2521">
        <w:rPr>
          <w:rFonts w:cs="Arial"/>
          <w:sz w:val="22"/>
          <w:szCs w:val="22"/>
        </w:rPr>
        <w:t xml:space="preserve">        Fdo.: Luis Gil Díaz.</w:t>
      </w:r>
    </w:p>
    <w:p w:rsidR="003C2521" w:rsidRDefault="003C2521" w:rsidP="007C7F2B">
      <w:pPr>
        <w:rPr>
          <w:rFonts w:cs="Arial"/>
          <w:sz w:val="22"/>
          <w:szCs w:val="22"/>
        </w:rPr>
      </w:pPr>
    </w:p>
    <w:p w:rsidR="007C7F2B" w:rsidRDefault="007C7F2B" w:rsidP="007C7F2B">
      <w:pPr>
        <w:rPr>
          <w:rFonts w:cs="Arial"/>
          <w:sz w:val="22"/>
          <w:szCs w:val="22"/>
        </w:rPr>
      </w:pPr>
    </w:p>
    <w:p w:rsidR="007C7F2B" w:rsidRDefault="007C7F2B" w:rsidP="007C7F2B">
      <w:pPr>
        <w:rPr>
          <w:rFonts w:cs="Arial"/>
          <w:sz w:val="22"/>
          <w:szCs w:val="22"/>
        </w:rPr>
      </w:pPr>
    </w:p>
    <w:p w:rsidR="007C7F2B" w:rsidRDefault="007C7F2B" w:rsidP="007C7F2B">
      <w:pPr>
        <w:rPr>
          <w:rFonts w:cs="Arial"/>
          <w:sz w:val="22"/>
          <w:szCs w:val="22"/>
        </w:rPr>
      </w:pPr>
    </w:p>
    <w:p w:rsidR="007C7F2B" w:rsidRDefault="007C7F2B" w:rsidP="007C7F2B">
      <w:pPr>
        <w:rPr>
          <w:rFonts w:cs="Arial"/>
          <w:sz w:val="22"/>
          <w:szCs w:val="22"/>
        </w:rPr>
      </w:pPr>
    </w:p>
    <w:p w:rsidR="00F76DE4" w:rsidRDefault="00F76DE4" w:rsidP="007C7F2B">
      <w:pPr>
        <w:rPr>
          <w:rFonts w:cs="Arial"/>
          <w:sz w:val="22"/>
          <w:szCs w:val="22"/>
        </w:rPr>
      </w:pPr>
    </w:p>
    <w:p w:rsidR="007C7F2B" w:rsidRPr="003C2521" w:rsidRDefault="007C7F2B" w:rsidP="007C7F2B">
      <w:pPr>
        <w:rPr>
          <w:rFonts w:cs="Arial"/>
          <w:sz w:val="22"/>
          <w:szCs w:val="22"/>
        </w:rPr>
      </w:pPr>
    </w:p>
    <w:p w:rsidR="00074E72" w:rsidRDefault="00074E72" w:rsidP="003C2521">
      <w:pPr>
        <w:ind w:left="-851" w:right="-709"/>
        <w:rPr>
          <w:rFonts w:cs="Arial"/>
          <w:sz w:val="22"/>
          <w:szCs w:val="22"/>
        </w:rPr>
      </w:pPr>
      <w:r w:rsidRPr="003C2521">
        <w:rPr>
          <w:rFonts w:cs="Arial"/>
          <w:b/>
          <w:sz w:val="22"/>
          <w:szCs w:val="22"/>
        </w:rPr>
        <w:t>ILTMA. SRA. ALCALDESA-PRESIDENTA DEL EXCMO. AYUNTAMIENTO DE MEDINA DEL CAMPO.</w:t>
      </w:r>
      <w:r w:rsidRPr="003C2521">
        <w:rPr>
          <w:rFonts w:cs="Arial"/>
          <w:sz w:val="22"/>
          <w:szCs w:val="22"/>
        </w:rPr>
        <w:t xml:space="preserve"> </w:t>
      </w:r>
    </w:p>
    <w:p w:rsidR="00E913FC" w:rsidRDefault="00E913FC" w:rsidP="003C2521">
      <w:pPr>
        <w:ind w:left="-851" w:right="-709"/>
        <w:rPr>
          <w:rFonts w:cs="Arial"/>
          <w:sz w:val="22"/>
          <w:szCs w:val="22"/>
        </w:rPr>
      </w:pPr>
    </w:p>
    <w:p w:rsidR="00781F1E" w:rsidRDefault="00781F1E" w:rsidP="003C2521">
      <w:pPr>
        <w:ind w:left="-851" w:right="-709"/>
        <w:rPr>
          <w:rFonts w:cs="Arial"/>
          <w:sz w:val="22"/>
          <w:szCs w:val="22"/>
        </w:rPr>
      </w:pPr>
    </w:p>
    <w:p w:rsidR="00781F1E" w:rsidRDefault="00781F1E" w:rsidP="003C2521">
      <w:pPr>
        <w:ind w:left="-851" w:right="-709"/>
        <w:rPr>
          <w:rFonts w:cs="Arial"/>
          <w:sz w:val="22"/>
          <w:szCs w:val="22"/>
        </w:rPr>
      </w:pPr>
    </w:p>
    <w:p w:rsidR="00781F1E" w:rsidRPr="00625AF4" w:rsidRDefault="00F76DE4" w:rsidP="00625AF4">
      <w:pPr>
        <w:ind w:left="-851" w:right="-709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DESGLOSE DE </w:t>
      </w:r>
      <w:r w:rsidR="00625AF4" w:rsidRPr="00625AF4">
        <w:rPr>
          <w:rFonts w:cs="Arial"/>
          <w:b/>
          <w:sz w:val="22"/>
          <w:szCs w:val="22"/>
        </w:rPr>
        <w:t>GASTOS</w:t>
      </w:r>
      <w:r>
        <w:rPr>
          <w:rFonts w:cs="Arial"/>
          <w:b/>
          <w:sz w:val="22"/>
          <w:szCs w:val="22"/>
        </w:rPr>
        <w:t xml:space="preserve"> DE LOS TRES PROYECTOS</w:t>
      </w:r>
    </w:p>
    <w:p w:rsidR="00781F1E" w:rsidRDefault="00781F1E" w:rsidP="003C2521">
      <w:pPr>
        <w:ind w:left="-851" w:right="-709"/>
        <w:rPr>
          <w:rFonts w:cs="Arial"/>
          <w:sz w:val="22"/>
          <w:szCs w:val="22"/>
        </w:rPr>
      </w:pPr>
    </w:p>
    <w:p w:rsidR="00781F1E" w:rsidRDefault="00781F1E" w:rsidP="003C2521">
      <w:pPr>
        <w:ind w:left="-851" w:right="-709"/>
        <w:rPr>
          <w:rFonts w:cs="Arial"/>
          <w:sz w:val="22"/>
          <w:szCs w:val="22"/>
        </w:rPr>
      </w:pPr>
    </w:p>
    <w:p w:rsidR="002E4FA0" w:rsidRDefault="002E4FA0" w:rsidP="003C2521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Carta </w:t>
      </w:r>
      <w:r w:rsidR="00421EE4">
        <w:rPr>
          <w:rFonts w:cs="Arial"/>
          <w:sz w:val="22"/>
          <w:szCs w:val="22"/>
        </w:rPr>
        <w:t xml:space="preserve">de </w:t>
      </w:r>
      <w:r w:rsidR="00421EE4" w:rsidRPr="00494DEB">
        <w:rPr>
          <w:rFonts w:cs="Arial"/>
          <w:b/>
          <w:sz w:val="22"/>
          <w:szCs w:val="22"/>
        </w:rPr>
        <w:t>4 de diciembre 2014</w:t>
      </w:r>
      <w:r w:rsidR="00421EE4">
        <w:rPr>
          <w:rFonts w:cs="Arial"/>
          <w:sz w:val="22"/>
          <w:szCs w:val="22"/>
        </w:rPr>
        <w:t xml:space="preserve"> visitas Nava, Alaejos y curso de Historia del Arte e I</w:t>
      </w:r>
      <w:r>
        <w:rPr>
          <w:rFonts w:cs="Arial"/>
          <w:sz w:val="22"/>
          <w:szCs w:val="22"/>
        </w:rPr>
        <w:t>conograf</w:t>
      </w:r>
      <w:r w:rsidR="00421EE4">
        <w:rPr>
          <w:rFonts w:cs="Arial"/>
          <w:sz w:val="22"/>
          <w:szCs w:val="22"/>
        </w:rPr>
        <w:t>ía.</w:t>
      </w:r>
    </w:p>
    <w:p w:rsidR="00640E84" w:rsidRDefault="00421EE4" w:rsidP="003C2521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Factura de Miguel y Sonia Martín Navas, C.B. de </w:t>
      </w:r>
      <w:r w:rsidR="00C022E0">
        <w:rPr>
          <w:rFonts w:cs="Arial"/>
          <w:sz w:val="22"/>
          <w:szCs w:val="22"/>
        </w:rPr>
        <w:t>21</w:t>
      </w:r>
      <w:r w:rsidR="005F4AFC">
        <w:rPr>
          <w:rFonts w:cs="Arial"/>
          <w:sz w:val="22"/>
          <w:szCs w:val="22"/>
        </w:rPr>
        <w:t>6,</w:t>
      </w:r>
      <w:r w:rsidR="00640E84">
        <w:rPr>
          <w:rFonts w:cs="Arial"/>
          <w:sz w:val="22"/>
          <w:szCs w:val="22"/>
        </w:rPr>
        <w:t>4</w:t>
      </w:r>
      <w:r w:rsidR="005F4AFC">
        <w:rPr>
          <w:rFonts w:cs="Arial"/>
          <w:sz w:val="22"/>
          <w:szCs w:val="22"/>
        </w:rPr>
        <w:t>8</w:t>
      </w:r>
      <w:r w:rsidR="00C022E0">
        <w:rPr>
          <w:rFonts w:cs="Arial"/>
          <w:sz w:val="22"/>
          <w:szCs w:val="22"/>
        </w:rPr>
        <w:t xml:space="preserve"> euros</w:t>
      </w:r>
    </w:p>
    <w:p w:rsidR="002E4FA0" w:rsidRDefault="002E4FA0" w:rsidP="003C2521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Gastos de corr</w:t>
      </w:r>
      <w:r w:rsidR="00842D75">
        <w:rPr>
          <w:rFonts w:cs="Arial"/>
          <w:sz w:val="22"/>
          <w:szCs w:val="22"/>
        </w:rPr>
        <w:t xml:space="preserve">eos por </w:t>
      </w:r>
      <w:r w:rsidR="00862DBA">
        <w:rPr>
          <w:rFonts w:cs="Arial"/>
          <w:sz w:val="22"/>
          <w:szCs w:val="22"/>
        </w:rPr>
        <w:t xml:space="preserve">envío </w:t>
      </w:r>
      <w:r w:rsidR="00842D75">
        <w:rPr>
          <w:rFonts w:cs="Arial"/>
          <w:sz w:val="22"/>
          <w:szCs w:val="22"/>
        </w:rPr>
        <w:t xml:space="preserve">cartas </w:t>
      </w:r>
      <w:r w:rsidR="00C022E0">
        <w:rPr>
          <w:rFonts w:cs="Arial"/>
          <w:sz w:val="22"/>
          <w:szCs w:val="22"/>
        </w:rPr>
        <w:t>–</w:t>
      </w:r>
      <w:r w:rsidR="00842D75">
        <w:rPr>
          <w:rFonts w:cs="Arial"/>
          <w:sz w:val="22"/>
          <w:szCs w:val="22"/>
        </w:rPr>
        <w:t xml:space="preserve"> </w:t>
      </w:r>
      <w:r w:rsidR="00C022E0">
        <w:rPr>
          <w:rFonts w:cs="Arial"/>
          <w:sz w:val="22"/>
          <w:szCs w:val="22"/>
        </w:rPr>
        <w:t>9 de diciembre – 10,64 euros.</w:t>
      </w:r>
    </w:p>
    <w:p w:rsidR="00494DEB" w:rsidRDefault="00494DEB" w:rsidP="00494DEB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 de abril 2015, Regalos a Espeso, Curso de Iconografía - 10,10 euros.</w:t>
      </w:r>
    </w:p>
    <w:p w:rsidR="00640E84" w:rsidRDefault="00640E84" w:rsidP="00494DEB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Factura José Ignacio Espeso, Cuso de Iniciación a la Historia del Arte e Iconografía – 250,00 euros.</w:t>
      </w:r>
    </w:p>
    <w:p w:rsidR="002E4FA0" w:rsidRDefault="0098018C" w:rsidP="003C2521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Total coste de la actividad: 487,22 euros</w:t>
      </w:r>
    </w:p>
    <w:p w:rsidR="0098018C" w:rsidRDefault="0098018C" w:rsidP="003C2521">
      <w:pPr>
        <w:ind w:left="-851" w:right="-709"/>
        <w:rPr>
          <w:rFonts w:cs="Arial"/>
          <w:sz w:val="22"/>
          <w:szCs w:val="22"/>
        </w:rPr>
      </w:pPr>
    </w:p>
    <w:p w:rsidR="00984AB0" w:rsidRDefault="00984AB0" w:rsidP="003C2521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Carta de </w:t>
      </w:r>
      <w:r w:rsidRPr="00494DEB">
        <w:rPr>
          <w:rFonts w:cs="Arial"/>
          <w:b/>
          <w:sz w:val="22"/>
          <w:szCs w:val="22"/>
        </w:rPr>
        <w:t xml:space="preserve">27 de Abril </w:t>
      </w:r>
      <w:r w:rsidR="00494DEB" w:rsidRPr="00494DEB">
        <w:rPr>
          <w:rFonts w:cs="Arial"/>
          <w:b/>
          <w:sz w:val="22"/>
          <w:szCs w:val="22"/>
        </w:rPr>
        <w:t>2015</w:t>
      </w:r>
      <w:r w:rsidR="00494DE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Asamblea </w:t>
      </w:r>
      <w:r w:rsidR="00842D75">
        <w:rPr>
          <w:rFonts w:cs="Arial"/>
          <w:sz w:val="22"/>
          <w:szCs w:val="22"/>
        </w:rPr>
        <w:t>G</w:t>
      </w:r>
      <w:r w:rsidR="002E4FA0">
        <w:rPr>
          <w:rFonts w:cs="Arial"/>
          <w:sz w:val="22"/>
          <w:szCs w:val="22"/>
        </w:rPr>
        <w:t xml:space="preserve">eneral, </w:t>
      </w:r>
      <w:r w:rsidR="00842D75">
        <w:rPr>
          <w:rFonts w:cs="Arial"/>
          <w:sz w:val="22"/>
          <w:szCs w:val="22"/>
        </w:rPr>
        <w:t xml:space="preserve">dos </w:t>
      </w:r>
      <w:r>
        <w:rPr>
          <w:rFonts w:cs="Arial"/>
          <w:sz w:val="22"/>
          <w:szCs w:val="22"/>
        </w:rPr>
        <w:t>conferencias</w:t>
      </w:r>
      <w:r w:rsidR="00842D7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festival y visita al Prado</w:t>
      </w:r>
    </w:p>
    <w:p w:rsidR="003F056A" w:rsidRDefault="00B66FC6" w:rsidP="003C2521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Factura de reparto de</w:t>
      </w:r>
      <w:r w:rsidR="003F05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</w:t>
      </w:r>
      <w:r w:rsidR="003F056A">
        <w:rPr>
          <w:rFonts w:cs="Arial"/>
          <w:sz w:val="22"/>
          <w:szCs w:val="22"/>
        </w:rPr>
        <w:t xml:space="preserve">artas </w:t>
      </w:r>
      <w:r w:rsidR="001B1DCE">
        <w:rPr>
          <w:rFonts w:cs="Arial"/>
          <w:sz w:val="22"/>
          <w:szCs w:val="22"/>
        </w:rPr>
        <w:t xml:space="preserve">Miguel y Sonia Martín Navas, C.B. 30 de Abril 2015 </w:t>
      </w:r>
      <w:r>
        <w:rPr>
          <w:rFonts w:cs="Arial"/>
          <w:sz w:val="22"/>
          <w:szCs w:val="22"/>
        </w:rPr>
        <w:t xml:space="preserve">- </w:t>
      </w:r>
      <w:r w:rsidR="001B1DCE">
        <w:rPr>
          <w:rFonts w:cs="Arial"/>
          <w:sz w:val="22"/>
          <w:szCs w:val="22"/>
        </w:rPr>
        <w:t>64,61 euros.</w:t>
      </w:r>
    </w:p>
    <w:p w:rsidR="00862DBA" w:rsidRDefault="00862DBA" w:rsidP="00862DBA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Gastos de correos, envío cartas 29 abril 2015 - 9,24 euros.</w:t>
      </w:r>
    </w:p>
    <w:p w:rsidR="0098018C" w:rsidRDefault="0098018C" w:rsidP="0098018C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Total coste de la actividad: </w:t>
      </w:r>
      <w:r w:rsidR="00122363">
        <w:rPr>
          <w:rFonts w:cs="Arial"/>
          <w:sz w:val="22"/>
          <w:szCs w:val="22"/>
        </w:rPr>
        <w:t>73,85</w:t>
      </w:r>
      <w:r>
        <w:rPr>
          <w:rFonts w:cs="Arial"/>
          <w:sz w:val="22"/>
          <w:szCs w:val="22"/>
        </w:rPr>
        <w:t xml:space="preserve"> euros</w:t>
      </w:r>
    </w:p>
    <w:p w:rsidR="002E4FA0" w:rsidRDefault="002E4FA0" w:rsidP="003C2521">
      <w:pPr>
        <w:ind w:left="-851" w:right="-709"/>
        <w:rPr>
          <w:rFonts w:cs="Arial"/>
          <w:sz w:val="22"/>
          <w:szCs w:val="22"/>
        </w:rPr>
      </w:pPr>
    </w:p>
    <w:p w:rsidR="00421EE4" w:rsidRDefault="00A55DEA" w:rsidP="00862DBA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Carta de </w:t>
      </w:r>
      <w:r w:rsidRPr="00494DEB">
        <w:rPr>
          <w:rFonts w:cs="Arial"/>
          <w:b/>
          <w:sz w:val="22"/>
          <w:szCs w:val="22"/>
        </w:rPr>
        <w:t>9 de mayo de 2015</w:t>
      </w:r>
      <w:r>
        <w:rPr>
          <w:rFonts w:cs="Arial"/>
          <w:sz w:val="22"/>
          <w:szCs w:val="22"/>
        </w:rPr>
        <w:t xml:space="preserve"> </w:t>
      </w:r>
      <w:r w:rsidR="002E4FA0">
        <w:rPr>
          <w:rFonts w:cs="Arial"/>
          <w:sz w:val="22"/>
          <w:szCs w:val="22"/>
        </w:rPr>
        <w:t xml:space="preserve">recordatorio </w:t>
      </w:r>
      <w:r>
        <w:rPr>
          <w:rFonts w:cs="Arial"/>
          <w:sz w:val="22"/>
          <w:szCs w:val="22"/>
        </w:rPr>
        <w:t xml:space="preserve">sobre conferencias </w:t>
      </w:r>
      <w:r w:rsidR="00B66FC6">
        <w:rPr>
          <w:rFonts w:cs="Arial"/>
          <w:sz w:val="22"/>
          <w:szCs w:val="22"/>
        </w:rPr>
        <w:t>Patrimonio,</w:t>
      </w:r>
      <w:r>
        <w:rPr>
          <w:rFonts w:cs="Arial"/>
          <w:sz w:val="22"/>
          <w:szCs w:val="22"/>
        </w:rPr>
        <w:t xml:space="preserve"> festival y visita Prado.</w:t>
      </w:r>
    </w:p>
    <w:p w:rsidR="00842D75" w:rsidRDefault="00842D75" w:rsidP="00842D75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Gastos </w:t>
      </w:r>
      <w:r w:rsidR="00DA10DB">
        <w:rPr>
          <w:rFonts w:cs="Arial"/>
          <w:sz w:val="22"/>
          <w:szCs w:val="22"/>
        </w:rPr>
        <w:t>correo electrónico</w:t>
      </w:r>
      <w:r>
        <w:rPr>
          <w:rFonts w:cs="Arial"/>
          <w:sz w:val="22"/>
          <w:szCs w:val="22"/>
        </w:rPr>
        <w:t xml:space="preserve"> </w:t>
      </w:r>
    </w:p>
    <w:p w:rsidR="0098018C" w:rsidRDefault="0098018C" w:rsidP="0098018C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Total coste de la actividad:   euros</w:t>
      </w:r>
    </w:p>
    <w:p w:rsidR="0098018C" w:rsidRDefault="0098018C" w:rsidP="003C2521">
      <w:pPr>
        <w:ind w:left="-851" w:right="-709"/>
        <w:rPr>
          <w:rFonts w:cs="Arial"/>
          <w:sz w:val="22"/>
          <w:szCs w:val="22"/>
        </w:rPr>
      </w:pPr>
    </w:p>
    <w:p w:rsidR="00A55DEA" w:rsidRDefault="00A55DEA" w:rsidP="003C2521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Carta de </w:t>
      </w:r>
      <w:proofErr w:type="spellStart"/>
      <w:r w:rsidR="00AC76BB" w:rsidRPr="00494DEB">
        <w:rPr>
          <w:rFonts w:cs="Arial"/>
          <w:b/>
          <w:sz w:val="22"/>
          <w:szCs w:val="22"/>
        </w:rPr>
        <w:t>xx</w:t>
      </w:r>
      <w:proofErr w:type="spellEnd"/>
      <w:r w:rsidR="00AC76BB" w:rsidRPr="00494DEB">
        <w:rPr>
          <w:rFonts w:cs="Arial"/>
          <w:b/>
          <w:sz w:val="22"/>
          <w:szCs w:val="22"/>
        </w:rPr>
        <w:t xml:space="preserve"> de </w:t>
      </w:r>
      <w:r w:rsidRPr="00494DEB">
        <w:rPr>
          <w:rFonts w:cs="Arial"/>
          <w:b/>
          <w:sz w:val="22"/>
          <w:szCs w:val="22"/>
        </w:rPr>
        <w:t xml:space="preserve">octubre </w:t>
      </w:r>
      <w:r w:rsidR="00AC76BB" w:rsidRPr="00494DEB">
        <w:rPr>
          <w:rFonts w:cs="Arial"/>
          <w:b/>
          <w:sz w:val="22"/>
          <w:szCs w:val="22"/>
        </w:rPr>
        <w:t>2015</w:t>
      </w:r>
      <w:r w:rsidR="00AC76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sobre III jornada </w:t>
      </w:r>
      <w:r w:rsidR="00B66FC6">
        <w:rPr>
          <w:rFonts w:cs="Arial"/>
          <w:sz w:val="22"/>
          <w:szCs w:val="22"/>
        </w:rPr>
        <w:t>de la T</w:t>
      </w:r>
      <w:r>
        <w:rPr>
          <w:rFonts w:cs="Arial"/>
          <w:sz w:val="22"/>
          <w:szCs w:val="22"/>
        </w:rPr>
        <w:t>rashumancia y el Mercado de la Lana.</w:t>
      </w:r>
      <w:r w:rsidR="00AC76BB">
        <w:rPr>
          <w:rFonts w:cs="Arial"/>
          <w:sz w:val="22"/>
          <w:szCs w:val="22"/>
        </w:rPr>
        <w:t xml:space="preserve"> (4 oct.)</w:t>
      </w:r>
    </w:p>
    <w:p w:rsidR="00AC76BB" w:rsidRDefault="00AC76BB" w:rsidP="00AC76BB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Factura de Miguel y Sonia Martín Navas, C.B. de </w:t>
      </w:r>
      <w:r w:rsidR="00BE36EF">
        <w:rPr>
          <w:rFonts w:cs="Arial"/>
          <w:sz w:val="22"/>
          <w:szCs w:val="22"/>
        </w:rPr>
        <w:t>70 euros.</w:t>
      </w:r>
    </w:p>
    <w:p w:rsidR="00842D75" w:rsidRPr="00781F1E" w:rsidRDefault="00842D75" w:rsidP="00842D75">
      <w:pPr>
        <w:ind w:left="-851"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Gastos de correos por envío cartas </w:t>
      </w:r>
      <w:r w:rsidR="00BE36EF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BE36EF">
        <w:rPr>
          <w:rFonts w:cs="Arial"/>
          <w:sz w:val="22"/>
          <w:szCs w:val="22"/>
        </w:rPr>
        <w:t>10 euros.</w:t>
      </w:r>
    </w:p>
    <w:p w:rsidR="00601C65" w:rsidRPr="00781F1E" w:rsidRDefault="00601C65" w:rsidP="00781F1E">
      <w:pPr>
        <w:ind w:left="-851"/>
        <w:jc w:val="both"/>
        <w:rPr>
          <w:rFonts w:cs="Arial"/>
          <w:sz w:val="22"/>
          <w:szCs w:val="22"/>
        </w:rPr>
      </w:pPr>
      <w:r w:rsidRPr="00781F1E">
        <w:rPr>
          <w:rFonts w:cs="Arial"/>
          <w:sz w:val="22"/>
          <w:szCs w:val="22"/>
        </w:rPr>
        <w:t xml:space="preserve">Factura Jesús Garzón </w:t>
      </w:r>
      <w:proofErr w:type="spellStart"/>
      <w:r w:rsidRPr="00781F1E">
        <w:rPr>
          <w:rFonts w:cs="Arial"/>
          <w:sz w:val="22"/>
          <w:szCs w:val="22"/>
        </w:rPr>
        <w:t>Heydt</w:t>
      </w:r>
      <w:proofErr w:type="spellEnd"/>
      <w:r w:rsidRPr="00781F1E">
        <w:rPr>
          <w:rFonts w:cs="Arial"/>
          <w:sz w:val="22"/>
          <w:szCs w:val="22"/>
        </w:rPr>
        <w:t>, presidente de la Asoci</w:t>
      </w:r>
      <w:r w:rsidR="00781F1E">
        <w:rPr>
          <w:rFonts w:cs="Arial"/>
          <w:sz w:val="22"/>
          <w:szCs w:val="22"/>
        </w:rPr>
        <w:t>ación Trashumancia y Naturaleza</w:t>
      </w:r>
      <w:r w:rsidR="006264AD">
        <w:rPr>
          <w:rFonts w:cs="Arial"/>
          <w:sz w:val="22"/>
          <w:szCs w:val="22"/>
        </w:rPr>
        <w:t>.</w:t>
      </w:r>
    </w:p>
    <w:p w:rsidR="00601C65" w:rsidRDefault="00601C65" w:rsidP="00781F1E">
      <w:pPr>
        <w:ind w:left="-851"/>
        <w:jc w:val="both"/>
        <w:rPr>
          <w:rFonts w:cs="Arial"/>
          <w:sz w:val="22"/>
          <w:szCs w:val="22"/>
        </w:rPr>
      </w:pPr>
      <w:r w:rsidRPr="00781F1E">
        <w:rPr>
          <w:rFonts w:cs="Arial"/>
          <w:sz w:val="22"/>
          <w:szCs w:val="22"/>
        </w:rPr>
        <w:t>D. Javier Sánchez García, coordinador</w:t>
      </w:r>
      <w:r w:rsidR="00781F1E">
        <w:rPr>
          <w:rFonts w:cs="Arial"/>
          <w:sz w:val="22"/>
          <w:szCs w:val="22"/>
        </w:rPr>
        <w:t xml:space="preserve"> de Rutas de la Lana</w:t>
      </w:r>
      <w:r w:rsidR="006264AD">
        <w:rPr>
          <w:rFonts w:cs="Arial"/>
          <w:sz w:val="22"/>
          <w:szCs w:val="22"/>
        </w:rPr>
        <w:t>.</w:t>
      </w:r>
    </w:p>
    <w:p w:rsidR="006264AD" w:rsidRPr="006264AD" w:rsidRDefault="006264AD" w:rsidP="006264AD">
      <w:pPr>
        <w:ind w:left="-851"/>
        <w:jc w:val="both"/>
        <w:rPr>
          <w:rFonts w:cs="Arial"/>
          <w:sz w:val="22"/>
          <w:szCs w:val="22"/>
        </w:rPr>
      </w:pPr>
      <w:r w:rsidRPr="006264AD">
        <w:rPr>
          <w:rFonts w:cs="Arial"/>
          <w:sz w:val="22"/>
          <w:szCs w:val="22"/>
        </w:rPr>
        <w:t xml:space="preserve">Miembros de la Asociación Mundo Lanar, Ato y </w:t>
      </w:r>
      <w:proofErr w:type="spellStart"/>
      <w:r w:rsidRPr="006264AD">
        <w:rPr>
          <w:rFonts w:cs="Arial"/>
          <w:sz w:val="22"/>
          <w:szCs w:val="22"/>
        </w:rPr>
        <w:t>Romi</w:t>
      </w:r>
      <w:proofErr w:type="spellEnd"/>
      <w:r w:rsidRPr="006264AD">
        <w:rPr>
          <w:rFonts w:cs="Arial"/>
          <w:sz w:val="22"/>
          <w:szCs w:val="22"/>
        </w:rPr>
        <w:t>, de Garganta de los Montes (Madrid).</w:t>
      </w:r>
    </w:p>
    <w:p w:rsidR="006264AD" w:rsidRPr="006264AD" w:rsidRDefault="006264AD" w:rsidP="006264AD">
      <w:pPr>
        <w:ind w:left="-851"/>
        <w:jc w:val="both"/>
        <w:rPr>
          <w:rFonts w:cs="Arial"/>
          <w:sz w:val="22"/>
          <w:szCs w:val="22"/>
        </w:rPr>
      </w:pPr>
      <w:r w:rsidRPr="006264AD">
        <w:rPr>
          <w:rFonts w:cs="Arial"/>
          <w:sz w:val="22"/>
          <w:szCs w:val="22"/>
        </w:rPr>
        <w:t>Esteban Santos, Gerente del Matadero de Nueva Villa.</w:t>
      </w:r>
    </w:p>
    <w:p w:rsidR="006264AD" w:rsidRDefault="006264AD" w:rsidP="006264AD">
      <w:pPr>
        <w:ind w:left="-851"/>
        <w:jc w:val="both"/>
        <w:rPr>
          <w:rFonts w:cs="Arial"/>
          <w:sz w:val="22"/>
          <w:szCs w:val="22"/>
        </w:rPr>
      </w:pPr>
      <w:r w:rsidRPr="006264AD">
        <w:rPr>
          <w:rFonts w:cs="Arial"/>
          <w:sz w:val="22"/>
          <w:szCs w:val="22"/>
        </w:rPr>
        <w:t>Conjunto musical.</w:t>
      </w:r>
    </w:p>
    <w:p w:rsidR="0098018C" w:rsidRDefault="0098018C" w:rsidP="006264AD">
      <w:pPr>
        <w:ind w:left="-85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Total coste de la actividad: </w:t>
      </w:r>
      <w:r w:rsidR="006264AD">
        <w:rPr>
          <w:rFonts w:cs="Arial"/>
          <w:sz w:val="22"/>
          <w:szCs w:val="22"/>
        </w:rPr>
        <w:t>1.000</w:t>
      </w:r>
      <w:r w:rsidR="001223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euros</w:t>
      </w:r>
    </w:p>
    <w:p w:rsidR="00601C65" w:rsidRPr="00781F1E" w:rsidRDefault="00601C65" w:rsidP="00781F1E">
      <w:pPr>
        <w:ind w:left="-851" w:right="-709"/>
        <w:rPr>
          <w:rFonts w:cs="Arial"/>
          <w:sz w:val="22"/>
          <w:szCs w:val="22"/>
        </w:rPr>
      </w:pPr>
    </w:p>
    <w:p w:rsidR="00F76DE4" w:rsidRPr="003C2521" w:rsidRDefault="00F76DE4" w:rsidP="00F76D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3C2521">
        <w:rPr>
          <w:sz w:val="22"/>
          <w:szCs w:val="22"/>
        </w:rPr>
        <w:t xml:space="preserve">En Medina del Campo, a  </w:t>
      </w:r>
      <w:r>
        <w:rPr>
          <w:sz w:val="22"/>
          <w:szCs w:val="22"/>
        </w:rPr>
        <w:t>7</w:t>
      </w:r>
      <w:r w:rsidRPr="003C2521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julio </w:t>
      </w:r>
      <w:r w:rsidRPr="003C2521">
        <w:rPr>
          <w:sz w:val="22"/>
          <w:szCs w:val="22"/>
        </w:rPr>
        <w:t>de 2.015.</w:t>
      </w:r>
    </w:p>
    <w:p w:rsidR="00F76DE4" w:rsidRPr="003C2521" w:rsidRDefault="00F76DE4" w:rsidP="00F76DE4">
      <w:pPr>
        <w:pStyle w:val="Ttulo2"/>
        <w:rPr>
          <w:b w:val="0"/>
          <w:szCs w:val="22"/>
        </w:rPr>
      </w:pPr>
      <w:r w:rsidRPr="003C2521">
        <w:rPr>
          <w:b w:val="0"/>
          <w:szCs w:val="22"/>
        </w:rPr>
        <w:t xml:space="preserve">                              </w:t>
      </w:r>
      <w:r>
        <w:rPr>
          <w:b w:val="0"/>
          <w:szCs w:val="22"/>
        </w:rPr>
        <w:t xml:space="preserve">                                                    </w:t>
      </w:r>
      <w:r w:rsidRPr="003C2521">
        <w:rPr>
          <w:b w:val="0"/>
          <w:szCs w:val="22"/>
        </w:rPr>
        <w:t xml:space="preserve">         FIRMA: El Presidente,</w:t>
      </w:r>
    </w:p>
    <w:p w:rsidR="00F76DE4" w:rsidRDefault="00F76DE4" w:rsidP="00F76DE4">
      <w:pPr>
        <w:rPr>
          <w:rFonts w:cs="Arial"/>
          <w:sz w:val="22"/>
          <w:szCs w:val="22"/>
        </w:rPr>
      </w:pPr>
    </w:p>
    <w:p w:rsidR="00F76DE4" w:rsidRPr="003C2521" w:rsidRDefault="00F76DE4" w:rsidP="00F76DE4">
      <w:pPr>
        <w:rPr>
          <w:rFonts w:cs="Arial"/>
          <w:sz w:val="22"/>
          <w:szCs w:val="22"/>
        </w:rPr>
      </w:pPr>
    </w:p>
    <w:p w:rsidR="00F76DE4" w:rsidRPr="003C2521" w:rsidRDefault="00F76DE4" w:rsidP="00F76DE4">
      <w:pPr>
        <w:rPr>
          <w:rFonts w:cs="Arial"/>
          <w:sz w:val="22"/>
          <w:szCs w:val="22"/>
        </w:rPr>
      </w:pPr>
    </w:p>
    <w:p w:rsidR="00F76DE4" w:rsidRPr="003C2521" w:rsidRDefault="00F76DE4" w:rsidP="00F76DE4">
      <w:pPr>
        <w:rPr>
          <w:rFonts w:cs="Arial"/>
          <w:sz w:val="22"/>
          <w:szCs w:val="22"/>
        </w:rPr>
      </w:pPr>
      <w:r w:rsidRPr="003C2521">
        <w:rPr>
          <w:rFonts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cs="Arial"/>
          <w:sz w:val="22"/>
          <w:szCs w:val="22"/>
        </w:rPr>
        <w:t xml:space="preserve">  </w:t>
      </w:r>
      <w:r w:rsidRPr="003C2521">
        <w:rPr>
          <w:rFonts w:cs="Arial"/>
          <w:sz w:val="22"/>
          <w:szCs w:val="22"/>
        </w:rPr>
        <w:t xml:space="preserve">        Fdo.: Luis Gil Díaz.</w:t>
      </w:r>
    </w:p>
    <w:p w:rsidR="00F76DE4" w:rsidRDefault="00F76DE4" w:rsidP="00F76DE4">
      <w:pPr>
        <w:rPr>
          <w:rFonts w:cs="Arial"/>
          <w:sz w:val="22"/>
          <w:szCs w:val="22"/>
        </w:rPr>
      </w:pPr>
    </w:p>
    <w:p w:rsidR="00F76DE4" w:rsidRDefault="00F76DE4" w:rsidP="00F76DE4">
      <w:pPr>
        <w:rPr>
          <w:rFonts w:cs="Arial"/>
          <w:sz w:val="22"/>
          <w:szCs w:val="22"/>
        </w:rPr>
      </w:pPr>
    </w:p>
    <w:p w:rsidR="00A55DEA" w:rsidRDefault="00A55DEA" w:rsidP="00AC76BB">
      <w:pPr>
        <w:ind w:left="-851" w:right="-709"/>
        <w:rPr>
          <w:rFonts w:cs="Arial"/>
          <w:sz w:val="22"/>
          <w:szCs w:val="22"/>
        </w:rPr>
      </w:pPr>
    </w:p>
    <w:p w:rsidR="00AE5D43" w:rsidRDefault="00AE5D43" w:rsidP="00AC76BB">
      <w:pPr>
        <w:ind w:left="-851" w:right="-709"/>
        <w:rPr>
          <w:rFonts w:cs="Arial"/>
          <w:sz w:val="22"/>
          <w:szCs w:val="22"/>
        </w:rPr>
      </w:pPr>
    </w:p>
    <w:p w:rsidR="00AE5D43" w:rsidRDefault="00AE5D43" w:rsidP="00AC76BB">
      <w:pPr>
        <w:ind w:left="-851" w:right="-709"/>
        <w:rPr>
          <w:rFonts w:cs="Arial"/>
          <w:sz w:val="22"/>
          <w:szCs w:val="22"/>
        </w:rPr>
      </w:pPr>
    </w:p>
    <w:p w:rsidR="00AE5D43" w:rsidRDefault="00AE5D43" w:rsidP="00AC76BB">
      <w:pPr>
        <w:ind w:left="-851" w:right="-709"/>
        <w:rPr>
          <w:rFonts w:cs="Arial"/>
          <w:sz w:val="22"/>
          <w:szCs w:val="22"/>
        </w:rPr>
      </w:pPr>
    </w:p>
    <w:p w:rsidR="00AE5D43" w:rsidRDefault="00AE5D43" w:rsidP="00AC76BB">
      <w:pPr>
        <w:ind w:left="-851" w:right="-709"/>
        <w:rPr>
          <w:rFonts w:cs="Arial"/>
          <w:sz w:val="22"/>
          <w:szCs w:val="22"/>
        </w:rPr>
      </w:pPr>
    </w:p>
    <w:p w:rsidR="00AE5D43" w:rsidRDefault="00AE5D43" w:rsidP="00AC76BB">
      <w:pPr>
        <w:ind w:left="-851" w:right="-709"/>
        <w:rPr>
          <w:rFonts w:cs="Arial"/>
          <w:sz w:val="22"/>
          <w:szCs w:val="22"/>
        </w:rPr>
      </w:pPr>
    </w:p>
    <w:p w:rsidR="00AE5D43" w:rsidRDefault="00AE5D43" w:rsidP="00AC76BB">
      <w:pPr>
        <w:ind w:left="-851" w:right="-709"/>
        <w:rPr>
          <w:rFonts w:cs="Arial"/>
          <w:sz w:val="22"/>
          <w:szCs w:val="22"/>
        </w:rPr>
      </w:pPr>
    </w:p>
    <w:p w:rsidR="00AE5D43" w:rsidRDefault="00AE5D43" w:rsidP="00AC76BB">
      <w:pPr>
        <w:ind w:left="-851" w:right="-709"/>
        <w:rPr>
          <w:rFonts w:cs="Arial"/>
          <w:sz w:val="22"/>
          <w:szCs w:val="22"/>
        </w:rPr>
      </w:pPr>
    </w:p>
    <w:p w:rsidR="00AE5D43" w:rsidRDefault="00AE5D43" w:rsidP="00AC76BB">
      <w:pPr>
        <w:ind w:left="-851" w:right="-709"/>
        <w:rPr>
          <w:rFonts w:cs="Arial"/>
          <w:sz w:val="22"/>
          <w:szCs w:val="22"/>
        </w:rPr>
      </w:pPr>
    </w:p>
    <w:p w:rsidR="00AE5D43" w:rsidRDefault="00AE5D43" w:rsidP="00AC76BB">
      <w:pPr>
        <w:ind w:left="-851" w:right="-709"/>
        <w:rPr>
          <w:rFonts w:cs="Arial"/>
          <w:sz w:val="22"/>
          <w:szCs w:val="22"/>
        </w:rPr>
      </w:pPr>
    </w:p>
    <w:p w:rsidR="00AE5D43" w:rsidRDefault="00AE5D43" w:rsidP="00AE5D43">
      <w:pPr>
        <w:ind w:left="-851" w:right="-709"/>
        <w:rPr>
          <w:rFonts w:cs="Arial"/>
          <w:sz w:val="22"/>
          <w:szCs w:val="22"/>
        </w:rPr>
      </w:pPr>
      <w:r w:rsidRPr="003C2521">
        <w:rPr>
          <w:rFonts w:cs="Arial"/>
          <w:b/>
          <w:sz w:val="22"/>
          <w:szCs w:val="22"/>
        </w:rPr>
        <w:t>ILTMA. SRA. ALCALDESA-PRESIDENTA DEL EXCMO. AYUNTAMIENTO DE MEDINA DEL CAMPO.</w:t>
      </w:r>
      <w:r w:rsidRPr="003C2521">
        <w:rPr>
          <w:rFonts w:cs="Arial"/>
          <w:sz w:val="22"/>
          <w:szCs w:val="22"/>
        </w:rPr>
        <w:t xml:space="preserve"> </w:t>
      </w:r>
    </w:p>
    <w:p w:rsidR="00AE5D43" w:rsidRPr="00781F1E" w:rsidRDefault="00AE5D43" w:rsidP="00AC76BB">
      <w:pPr>
        <w:ind w:left="-851" w:right="-709"/>
        <w:rPr>
          <w:rFonts w:cs="Arial"/>
          <w:sz w:val="22"/>
          <w:szCs w:val="22"/>
        </w:rPr>
      </w:pPr>
    </w:p>
    <w:sectPr w:rsidR="00AE5D43" w:rsidRPr="00781F1E" w:rsidSect="00862DBA">
      <w:headerReference w:type="default" r:id="rId7"/>
      <w:footerReference w:type="even" r:id="rId8"/>
      <w:footerReference w:type="default" r:id="rId9"/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50" w:rsidRDefault="00CB3050">
      <w:r>
        <w:separator/>
      </w:r>
    </w:p>
  </w:endnote>
  <w:endnote w:type="continuationSeparator" w:id="0">
    <w:p w:rsidR="00CB3050" w:rsidRDefault="00CB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7" w:rsidRDefault="005C10E6" w:rsidP="006931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2A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A17" w:rsidRDefault="00722A17" w:rsidP="00B9341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7" w:rsidRDefault="005C10E6" w:rsidP="006931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2A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558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22A17" w:rsidRDefault="00722A17" w:rsidP="00B9341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50" w:rsidRDefault="00CB3050">
      <w:r>
        <w:separator/>
      </w:r>
    </w:p>
  </w:footnote>
  <w:footnote w:type="continuationSeparator" w:id="0">
    <w:p w:rsidR="00CB3050" w:rsidRDefault="00CB3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7" w:rsidRPr="00B03634" w:rsidRDefault="005C10E6" w:rsidP="00894DA9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</w:rPr>
    </w:pPr>
    <w:r w:rsidRPr="005C10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9pt;margin-top:-9.55pt;width:46pt;height:1in;z-index:-1" wrapcoords="-354 0 -354 21375 21600 21375 21600 0 -354 0">
          <v:imagedata r:id="rId1" o:title="Dibujoescudo"/>
          <w10:wrap type="tight"/>
        </v:shape>
      </w:pict>
    </w:r>
    <w:r w:rsidRPr="005C10E6">
      <w:rPr>
        <w:noProof/>
      </w:rPr>
      <w:pict>
        <v:shape id="_x0000_s2052" type="#_x0000_t75" style="position:absolute;left:0;text-align:left;margin-left:351pt;margin-top:-9.55pt;width:95pt;height:77pt;z-index:-2" wrapcoords="-170 0 -170 21390 21600 21390 21600 0 -170 0">
          <v:imagedata r:id="rId2" o:title="Dibujo"/>
          <w10:wrap type="tight"/>
        </v:shape>
      </w:pict>
    </w:r>
    <w:r w:rsidR="00722A17" w:rsidRPr="00B03634">
      <w:rPr>
        <w:rFonts w:ascii="Arial Black" w:hAnsi="Arial Black"/>
        <w:b/>
        <w:color w:val="0000FF"/>
      </w:rPr>
      <w:t>AYUNTAMIENTO DE MEDINA DEL CAMPO</w:t>
    </w:r>
  </w:p>
  <w:p w:rsidR="00722A17" w:rsidRPr="00B03634" w:rsidRDefault="00722A17" w:rsidP="00894DA9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</w:rPr>
    </w:pPr>
    <w:r>
      <w:rPr>
        <w:rFonts w:ascii="Arial Black" w:hAnsi="Arial Black"/>
        <w:b/>
        <w:color w:val="0000FF"/>
        <w:sz w:val="20"/>
      </w:rPr>
      <w:t>CONCEJALIA DE EDUCACIÓN Y CULTURA</w:t>
    </w:r>
  </w:p>
  <w:p w:rsidR="00722A17" w:rsidRPr="00B03634" w:rsidRDefault="00722A17" w:rsidP="00894DA9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</w:rPr>
    </w:pPr>
    <w:r>
      <w:rPr>
        <w:rFonts w:ascii="Arial Black" w:hAnsi="Arial Black"/>
        <w:b/>
        <w:color w:val="0000FF"/>
        <w:sz w:val="20"/>
      </w:rPr>
      <w:t>Cultura</w:t>
    </w:r>
  </w:p>
  <w:p w:rsidR="00722A17" w:rsidRDefault="00722A17" w:rsidP="00894DA9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:rsidR="00722A17" w:rsidRDefault="00722A17" w:rsidP="00894DA9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:rsidR="00722A17" w:rsidRDefault="00722A17" w:rsidP="00894DA9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:rsidR="00722A17" w:rsidRPr="00074E72" w:rsidRDefault="005C10E6" w:rsidP="00894DA9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>
      <w:rPr>
        <w:noProof/>
        <w:color w:val="0000FF"/>
        <w:sz w:val="14"/>
      </w:rPr>
      <w:pict>
        <v:line id="_x0000_s2051" style="position:absolute;left:0;text-align:left;z-index:1" from="0,9.2pt" to="433.1pt,9.2pt" strokecolor="blue" strokeweight=".25pt">
          <w10:wrap type="topAndBottom"/>
        </v:line>
      </w:pict>
    </w:r>
    <w:r w:rsidR="00722A17" w:rsidRPr="00B03634">
      <w:rPr>
        <w:color w:val="0000FF"/>
        <w:sz w:val="14"/>
      </w:rPr>
      <w:t xml:space="preserve">Plaza Mayor de </w:t>
    </w:r>
    <w:smartTag w:uri="urn:schemas-microsoft-com:office:smarttags" w:element="PersonName">
      <w:smartTagPr>
        <w:attr w:name="ProductID" w:val="la Hispanidad"/>
      </w:smartTagPr>
      <w:r w:rsidR="00722A17" w:rsidRPr="00B03634">
        <w:rPr>
          <w:color w:val="0000FF"/>
          <w:sz w:val="14"/>
        </w:rPr>
        <w:t>la Hispanidad</w:t>
      </w:r>
    </w:smartTag>
    <w:r w:rsidR="00722A17" w:rsidRPr="00B03634">
      <w:rPr>
        <w:color w:val="0000FF"/>
        <w:sz w:val="14"/>
      </w:rPr>
      <w:t xml:space="preserve">, nº 1 – C.P. 47400. Teléf. </w:t>
    </w:r>
    <w:r w:rsidR="00722A17" w:rsidRPr="00074E72">
      <w:rPr>
        <w:color w:val="0000FF"/>
        <w:sz w:val="14"/>
      </w:rPr>
      <w:t>983 802 467- Fax 983 812 583 – C.I.F. P 4708600-D www.ayto-medinadelcampo.es</w:t>
    </w:r>
  </w:p>
  <w:p w:rsidR="00505996" w:rsidRPr="00074E72" w:rsidRDefault="00505996" w:rsidP="00F252B6">
    <w:pPr>
      <w:pStyle w:val="Encabezado"/>
      <w:jc w:val="center"/>
      <w:rPr>
        <w:sz w:val="12"/>
        <w:szCs w:val="12"/>
      </w:rPr>
    </w:pPr>
  </w:p>
  <w:p w:rsidR="00722A17" w:rsidRPr="00CA5F94" w:rsidRDefault="00722A17" w:rsidP="00F252B6">
    <w:pPr>
      <w:pStyle w:val="Encabezado"/>
      <w:jc w:val="center"/>
      <w:rPr>
        <w:sz w:val="12"/>
        <w:szCs w:val="12"/>
        <w:lang w:val="en-GB"/>
      </w:rPr>
    </w:pPr>
    <w:r>
      <w:rPr>
        <w:sz w:val="12"/>
        <w:szCs w:val="12"/>
        <w:lang w:val="en-GB"/>
      </w:rPr>
      <w:t>BASES SUBVENCIÓN</w:t>
    </w:r>
    <w:r w:rsidRPr="00CA5F94">
      <w:rPr>
        <w:sz w:val="12"/>
        <w:szCs w:val="12"/>
        <w:lang w:val="en-GB"/>
      </w:rPr>
      <w:t xml:space="preserve"> </w:t>
    </w:r>
    <w:r>
      <w:rPr>
        <w:sz w:val="12"/>
        <w:szCs w:val="12"/>
        <w:lang w:val="en-GB"/>
      </w:rPr>
      <w:t>PROYECTOS CULTURALES</w:t>
    </w:r>
    <w:r w:rsidR="00505996">
      <w:rPr>
        <w:sz w:val="12"/>
        <w:szCs w:val="12"/>
        <w:lang w:val="en-GB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A53"/>
    <w:multiLevelType w:val="hybridMultilevel"/>
    <w:tmpl w:val="4A88BBB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A4021"/>
    <w:multiLevelType w:val="hybridMultilevel"/>
    <w:tmpl w:val="04F6BDEC"/>
    <w:lvl w:ilvl="0" w:tplc="86ACF93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D925D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91802A4"/>
    <w:multiLevelType w:val="multilevel"/>
    <w:tmpl w:val="7DF0E5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BB84056"/>
    <w:multiLevelType w:val="hybridMultilevel"/>
    <w:tmpl w:val="DB2E1C7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35978"/>
    <w:multiLevelType w:val="hybridMultilevel"/>
    <w:tmpl w:val="48869B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848EE"/>
    <w:multiLevelType w:val="hybridMultilevel"/>
    <w:tmpl w:val="07DA7F60"/>
    <w:lvl w:ilvl="0" w:tplc="58121158">
      <w:start w:val="2000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10EA2"/>
    <w:multiLevelType w:val="hybridMultilevel"/>
    <w:tmpl w:val="DE7CFF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5E8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E2FEE"/>
    <w:multiLevelType w:val="hybridMultilevel"/>
    <w:tmpl w:val="0636A5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9F2FBB"/>
    <w:multiLevelType w:val="hybridMultilevel"/>
    <w:tmpl w:val="A628D658"/>
    <w:lvl w:ilvl="0" w:tplc="6B5E87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D7FE6"/>
    <w:multiLevelType w:val="hybridMultilevel"/>
    <w:tmpl w:val="59801B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51611"/>
    <w:multiLevelType w:val="hybridMultilevel"/>
    <w:tmpl w:val="0C0A000F"/>
    <w:lvl w:ilvl="0" w:tplc="BF6AE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01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A29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4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CB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F87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DA1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06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028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BE"/>
    <w:rsid w:val="00011AF3"/>
    <w:rsid w:val="00026BB9"/>
    <w:rsid w:val="000322D4"/>
    <w:rsid w:val="0004558D"/>
    <w:rsid w:val="000551BE"/>
    <w:rsid w:val="0006156C"/>
    <w:rsid w:val="000621E3"/>
    <w:rsid w:val="00074E72"/>
    <w:rsid w:val="00076173"/>
    <w:rsid w:val="0008483D"/>
    <w:rsid w:val="000A2589"/>
    <w:rsid w:val="000D2A23"/>
    <w:rsid w:val="000F266E"/>
    <w:rsid w:val="000F4875"/>
    <w:rsid w:val="00112CB9"/>
    <w:rsid w:val="00122363"/>
    <w:rsid w:val="001273EF"/>
    <w:rsid w:val="00140977"/>
    <w:rsid w:val="001413E9"/>
    <w:rsid w:val="001564B8"/>
    <w:rsid w:val="001607C5"/>
    <w:rsid w:val="00172C8A"/>
    <w:rsid w:val="0017792B"/>
    <w:rsid w:val="00190CDF"/>
    <w:rsid w:val="001A62DA"/>
    <w:rsid w:val="001B1DCE"/>
    <w:rsid w:val="001C1BFF"/>
    <w:rsid w:val="001C2C9D"/>
    <w:rsid w:val="001E0E92"/>
    <w:rsid w:val="00206246"/>
    <w:rsid w:val="002071AE"/>
    <w:rsid w:val="00227E3D"/>
    <w:rsid w:val="002413B2"/>
    <w:rsid w:val="0026416A"/>
    <w:rsid w:val="00274ED8"/>
    <w:rsid w:val="002A41A6"/>
    <w:rsid w:val="002B008C"/>
    <w:rsid w:val="002B0487"/>
    <w:rsid w:val="002B406B"/>
    <w:rsid w:val="002E4FA0"/>
    <w:rsid w:val="002F6E0C"/>
    <w:rsid w:val="00345C11"/>
    <w:rsid w:val="003734BE"/>
    <w:rsid w:val="0039339E"/>
    <w:rsid w:val="003A3671"/>
    <w:rsid w:val="003C2521"/>
    <w:rsid w:val="003D143D"/>
    <w:rsid w:val="003F056A"/>
    <w:rsid w:val="00404F41"/>
    <w:rsid w:val="00411965"/>
    <w:rsid w:val="0042091A"/>
    <w:rsid w:val="00421EE4"/>
    <w:rsid w:val="0042499D"/>
    <w:rsid w:val="004371E0"/>
    <w:rsid w:val="0044126E"/>
    <w:rsid w:val="00445D37"/>
    <w:rsid w:val="0045763F"/>
    <w:rsid w:val="004610A8"/>
    <w:rsid w:val="00461AAD"/>
    <w:rsid w:val="0047467E"/>
    <w:rsid w:val="00476D9C"/>
    <w:rsid w:val="00494DEB"/>
    <w:rsid w:val="004A5E54"/>
    <w:rsid w:val="004D13F0"/>
    <w:rsid w:val="00505996"/>
    <w:rsid w:val="00512F64"/>
    <w:rsid w:val="0052001C"/>
    <w:rsid w:val="00520B87"/>
    <w:rsid w:val="00536686"/>
    <w:rsid w:val="00563A92"/>
    <w:rsid w:val="005949E5"/>
    <w:rsid w:val="005A34BA"/>
    <w:rsid w:val="005B679A"/>
    <w:rsid w:val="005C10E6"/>
    <w:rsid w:val="005C2D3B"/>
    <w:rsid w:val="005C2DA2"/>
    <w:rsid w:val="005E42AF"/>
    <w:rsid w:val="005F4AFC"/>
    <w:rsid w:val="00601C65"/>
    <w:rsid w:val="006062B8"/>
    <w:rsid w:val="0062224C"/>
    <w:rsid w:val="00622D9F"/>
    <w:rsid w:val="00625AF4"/>
    <w:rsid w:val="0062632D"/>
    <w:rsid w:val="006264AD"/>
    <w:rsid w:val="00640E84"/>
    <w:rsid w:val="0065476F"/>
    <w:rsid w:val="006572C6"/>
    <w:rsid w:val="006648DA"/>
    <w:rsid w:val="00674451"/>
    <w:rsid w:val="00680CB5"/>
    <w:rsid w:val="0068592E"/>
    <w:rsid w:val="00691BD0"/>
    <w:rsid w:val="0069310F"/>
    <w:rsid w:val="006C33FB"/>
    <w:rsid w:val="006D2599"/>
    <w:rsid w:val="006E0D42"/>
    <w:rsid w:val="00712226"/>
    <w:rsid w:val="0071488E"/>
    <w:rsid w:val="00714F85"/>
    <w:rsid w:val="00722373"/>
    <w:rsid w:val="00722A17"/>
    <w:rsid w:val="00726013"/>
    <w:rsid w:val="00734C24"/>
    <w:rsid w:val="00741858"/>
    <w:rsid w:val="007548D2"/>
    <w:rsid w:val="00761FA5"/>
    <w:rsid w:val="007706D8"/>
    <w:rsid w:val="00772FBF"/>
    <w:rsid w:val="007755AA"/>
    <w:rsid w:val="00781F1E"/>
    <w:rsid w:val="00794940"/>
    <w:rsid w:val="007A05B9"/>
    <w:rsid w:val="007B7115"/>
    <w:rsid w:val="007C68B8"/>
    <w:rsid w:val="007C7F2B"/>
    <w:rsid w:val="007D0D9C"/>
    <w:rsid w:val="007D7841"/>
    <w:rsid w:val="00831AD3"/>
    <w:rsid w:val="00842D75"/>
    <w:rsid w:val="00862DBA"/>
    <w:rsid w:val="0086375C"/>
    <w:rsid w:val="008745D6"/>
    <w:rsid w:val="00884CE2"/>
    <w:rsid w:val="00894DA9"/>
    <w:rsid w:val="008960ED"/>
    <w:rsid w:val="008A1C14"/>
    <w:rsid w:val="008F1092"/>
    <w:rsid w:val="00924A55"/>
    <w:rsid w:val="00932E2A"/>
    <w:rsid w:val="009471CB"/>
    <w:rsid w:val="00971BCF"/>
    <w:rsid w:val="0098018C"/>
    <w:rsid w:val="00984331"/>
    <w:rsid w:val="00984AB0"/>
    <w:rsid w:val="009A5A10"/>
    <w:rsid w:val="009B4B52"/>
    <w:rsid w:val="009D2170"/>
    <w:rsid w:val="009F082F"/>
    <w:rsid w:val="009F246E"/>
    <w:rsid w:val="00A05CE9"/>
    <w:rsid w:val="00A32F3D"/>
    <w:rsid w:val="00A55DEA"/>
    <w:rsid w:val="00A56937"/>
    <w:rsid w:val="00A82672"/>
    <w:rsid w:val="00A95C6C"/>
    <w:rsid w:val="00A9747D"/>
    <w:rsid w:val="00AC76BB"/>
    <w:rsid w:val="00AD193F"/>
    <w:rsid w:val="00AD342C"/>
    <w:rsid w:val="00AD54BE"/>
    <w:rsid w:val="00AE23D9"/>
    <w:rsid w:val="00AE5D43"/>
    <w:rsid w:val="00AF2DA9"/>
    <w:rsid w:val="00AF5CBF"/>
    <w:rsid w:val="00B1373C"/>
    <w:rsid w:val="00B14731"/>
    <w:rsid w:val="00B2498D"/>
    <w:rsid w:val="00B41DF5"/>
    <w:rsid w:val="00B56C18"/>
    <w:rsid w:val="00B66FC6"/>
    <w:rsid w:val="00B9341F"/>
    <w:rsid w:val="00BB3EDA"/>
    <w:rsid w:val="00BE36EF"/>
    <w:rsid w:val="00BF1378"/>
    <w:rsid w:val="00C022E0"/>
    <w:rsid w:val="00C13F2E"/>
    <w:rsid w:val="00C15AF8"/>
    <w:rsid w:val="00C2316A"/>
    <w:rsid w:val="00C707AB"/>
    <w:rsid w:val="00C7283F"/>
    <w:rsid w:val="00C75EA0"/>
    <w:rsid w:val="00C94C34"/>
    <w:rsid w:val="00CA5F94"/>
    <w:rsid w:val="00CB3050"/>
    <w:rsid w:val="00CF4F0C"/>
    <w:rsid w:val="00D02C2C"/>
    <w:rsid w:val="00D4301D"/>
    <w:rsid w:val="00D67D57"/>
    <w:rsid w:val="00D7106F"/>
    <w:rsid w:val="00DA10DB"/>
    <w:rsid w:val="00DB0463"/>
    <w:rsid w:val="00DE49BA"/>
    <w:rsid w:val="00DF1CAA"/>
    <w:rsid w:val="00DF1CB7"/>
    <w:rsid w:val="00DF6F27"/>
    <w:rsid w:val="00E24446"/>
    <w:rsid w:val="00E267A4"/>
    <w:rsid w:val="00E31644"/>
    <w:rsid w:val="00E648A7"/>
    <w:rsid w:val="00E778AC"/>
    <w:rsid w:val="00E823D3"/>
    <w:rsid w:val="00E84957"/>
    <w:rsid w:val="00E913FC"/>
    <w:rsid w:val="00EB09A6"/>
    <w:rsid w:val="00EB2904"/>
    <w:rsid w:val="00EB638C"/>
    <w:rsid w:val="00EC178B"/>
    <w:rsid w:val="00EF4F89"/>
    <w:rsid w:val="00EF751E"/>
    <w:rsid w:val="00F06ACC"/>
    <w:rsid w:val="00F12443"/>
    <w:rsid w:val="00F252B6"/>
    <w:rsid w:val="00F34AD5"/>
    <w:rsid w:val="00F359C1"/>
    <w:rsid w:val="00F73618"/>
    <w:rsid w:val="00F76DE4"/>
    <w:rsid w:val="00F91079"/>
    <w:rsid w:val="00F95994"/>
    <w:rsid w:val="00FA1B90"/>
    <w:rsid w:val="00FB665B"/>
    <w:rsid w:val="00FC31DF"/>
    <w:rsid w:val="00FC4C55"/>
    <w:rsid w:val="00FE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1BE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9F082F"/>
    <w:pPr>
      <w:keepNext/>
      <w:outlineLvl w:val="1"/>
    </w:pPr>
    <w:rPr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4D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4DA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551BE"/>
    <w:rPr>
      <w:color w:val="0000FF"/>
      <w:u w:val="single"/>
    </w:rPr>
  </w:style>
  <w:style w:type="character" w:styleId="Nmerodepgina">
    <w:name w:val="page number"/>
    <w:basedOn w:val="Fuentedeprrafopredeter"/>
    <w:rsid w:val="000551BE"/>
  </w:style>
  <w:style w:type="table" w:styleId="Tablaconcuadrcula">
    <w:name w:val="Table Grid"/>
    <w:basedOn w:val="Tablanormal"/>
    <w:rsid w:val="0042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D34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6648D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9F082F"/>
    <w:pPr>
      <w:tabs>
        <w:tab w:val="left" w:pos="-720"/>
      </w:tabs>
      <w:suppressAutoHyphens/>
      <w:spacing w:line="383" w:lineRule="auto"/>
      <w:jc w:val="both"/>
    </w:pPr>
    <w:rPr>
      <w:b/>
      <w:spacing w:val="-2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eves\Datos%20de%20programa\Microsoft\Templates\juven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juventud</Template>
  <TotalTime>112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DE SUBVENCIONES ASOCIACIONES DE VECINOS PARA LA ORGANIZACIÓN Y CELEBRACIÓN DE FIESTAS DE LOS BARRIOS 2012</vt:lpstr>
    </vt:vector>
  </TitlesOfParts>
  <Company>Ayuntamiento de Medina del Campo</Company>
  <LinksUpToDate>false</LinksUpToDate>
  <CharactersWithSpaces>2999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http://www.ayto-medinadelcampo.es/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DE SUBVENCIONES ASOCIACIONES DE VECINOS PARA LA ORGANIZACIÓN Y CELEBRACIÓN DE FIESTAS DE LOS BARRIOS 2012</dc:title>
  <dc:subject/>
  <dc:creator>Nieves</dc:creator>
  <cp:keywords/>
  <dc:description/>
  <cp:lastModifiedBy> plagomi</cp:lastModifiedBy>
  <cp:revision>6</cp:revision>
  <cp:lastPrinted>2015-07-14T14:28:00Z</cp:lastPrinted>
  <dcterms:created xsi:type="dcterms:W3CDTF">2015-07-16T21:49:00Z</dcterms:created>
  <dcterms:modified xsi:type="dcterms:W3CDTF">2015-07-17T10:08:00Z</dcterms:modified>
</cp:coreProperties>
</file>